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A2" w:rsidRDefault="00CF3BA2" w:rsidP="000D5F28">
      <w:pPr>
        <w:pStyle w:val="NoSpacing"/>
        <w:jc w:val="center"/>
        <w:rPr>
          <w:b/>
          <w:i/>
        </w:rPr>
      </w:pPr>
      <w:bookmarkStart w:id="0" w:name="_GoBack"/>
      <w:bookmarkEnd w:id="0"/>
    </w:p>
    <w:p w:rsidR="0080093C" w:rsidRPr="00153344" w:rsidRDefault="000D5F28" w:rsidP="000D5F28">
      <w:pPr>
        <w:pStyle w:val="NoSpacing"/>
        <w:jc w:val="center"/>
        <w:rPr>
          <w:b/>
          <w:i/>
          <w:sz w:val="40"/>
          <w:szCs w:val="40"/>
        </w:rPr>
      </w:pPr>
      <w:r w:rsidRPr="00153344">
        <w:rPr>
          <w:b/>
          <w:i/>
          <w:sz w:val="40"/>
          <w:szCs w:val="40"/>
        </w:rPr>
        <w:t>Friends of Highgate Surgery PPG</w:t>
      </w:r>
    </w:p>
    <w:p w:rsidR="000D5F28" w:rsidRDefault="000D5F28" w:rsidP="000D5F28">
      <w:pPr>
        <w:pStyle w:val="NoSpacing"/>
        <w:jc w:val="center"/>
        <w:rPr>
          <w:b/>
          <w:i/>
        </w:rPr>
      </w:pPr>
    </w:p>
    <w:p w:rsidR="000D5F28" w:rsidRDefault="000D5F28" w:rsidP="000D5F28">
      <w:pPr>
        <w:pStyle w:val="NoSpacing"/>
        <w:jc w:val="center"/>
        <w:rPr>
          <w:b/>
          <w:sz w:val="96"/>
          <w:szCs w:val="96"/>
        </w:rPr>
      </w:pPr>
      <w:r w:rsidRPr="000D5F28">
        <w:rPr>
          <w:b/>
          <w:sz w:val="96"/>
          <w:szCs w:val="96"/>
        </w:rPr>
        <w:t>Walking for Health</w:t>
      </w:r>
    </w:p>
    <w:p w:rsidR="00CF3BA2" w:rsidRPr="00CF3BA2" w:rsidRDefault="00CF3BA2" w:rsidP="000D5F28">
      <w:pPr>
        <w:pStyle w:val="NoSpacing"/>
        <w:jc w:val="center"/>
        <w:rPr>
          <w:b/>
          <w:sz w:val="40"/>
          <w:szCs w:val="40"/>
        </w:rPr>
      </w:pPr>
    </w:p>
    <w:p w:rsidR="000D5F28" w:rsidRDefault="000D5F28" w:rsidP="000D5F28">
      <w:pPr>
        <w:pStyle w:val="NoSpacing"/>
        <w:jc w:val="center"/>
        <w:rPr>
          <w:b/>
          <w:sz w:val="48"/>
          <w:szCs w:val="48"/>
        </w:rPr>
      </w:pPr>
      <w:r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3503116" cy="2627504"/>
            <wp:effectExtent l="19050" t="0" r="2084" b="0"/>
            <wp:docPr id="1" name="Picture 0" descr="IMG_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961" cy="26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0A" w:rsidRDefault="0085010A" w:rsidP="000D5F28">
      <w:pPr>
        <w:pStyle w:val="NoSpacing"/>
        <w:jc w:val="center"/>
        <w:rPr>
          <w:b/>
          <w:sz w:val="48"/>
          <w:szCs w:val="48"/>
        </w:rPr>
      </w:pPr>
    </w:p>
    <w:p w:rsidR="0085010A" w:rsidRDefault="0085010A" w:rsidP="000D5F28">
      <w:pPr>
        <w:pStyle w:val="NoSpacing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Sileby Community Centre, 2.30pm</w:t>
      </w:r>
    </w:p>
    <w:p w:rsidR="0085010A" w:rsidRDefault="0085010A" w:rsidP="000D5F28">
      <w:pPr>
        <w:pStyle w:val="NoSpacing"/>
        <w:jc w:val="center"/>
        <w:rPr>
          <w:b/>
          <w:i/>
          <w:sz w:val="48"/>
          <w:szCs w:val="48"/>
        </w:rPr>
      </w:pPr>
    </w:p>
    <w:p w:rsidR="0085010A" w:rsidRDefault="0085010A" w:rsidP="000D5F28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Wed 11th </w:t>
      </w:r>
      <w:proofErr w:type="gramStart"/>
      <w:r>
        <w:rPr>
          <w:b/>
          <w:i/>
          <w:sz w:val="40"/>
          <w:szCs w:val="40"/>
        </w:rPr>
        <w:t xml:space="preserve">May   </w:t>
      </w:r>
      <w:r w:rsidR="00153344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The Peace Garden </w:t>
      </w:r>
      <w:r w:rsidR="00153344"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 xml:space="preserve"> </w:t>
      </w:r>
      <w:r w:rsidR="00CF3BA2">
        <w:rPr>
          <w:b/>
          <w:i/>
          <w:sz w:val="40"/>
          <w:szCs w:val="40"/>
        </w:rPr>
        <w:t xml:space="preserve">   </w:t>
      </w:r>
      <w:r w:rsidR="00153344">
        <w:rPr>
          <w:b/>
          <w:i/>
          <w:sz w:val="40"/>
          <w:szCs w:val="40"/>
        </w:rPr>
        <w:t xml:space="preserve">  </w:t>
      </w:r>
      <w:proofErr w:type="gramEnd"/>
      <w:r>
        <w:rPr>
          <w:b/>
          <w:i/>
          <w:sz w:val="40"/>
          <w:szCs w:val="40"/>
        </w:rPr>
        <w:t xml:space="preserve"> 1</w:t>
      </w:r>
      <w:r w:rsidR="00CF3BA2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mile</w:t>
      </w:r>
    </w:p>
    <w:p w:rsidR="0085010A" w:rsidRDefault="0085010A" w:rsidP="000D5F28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Wed 8th June </w:t>
      </w:r>
      <w:r w:rsidR="00CF3BA2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Cossington</w:t>
      </w:r>
      <w:proofErr w:type="spellEnd"/>
      <w:r>
        <w:rPr>
          <w:b/>
          <w:i/>
          <w:sz w:val="40"/>
          <w:szCs w:val="40"/>
        </w:rPr>
        <w:t xml:space="preserve"> (bus there)</w:t>
      </w:r>
      <w:r w:rsidR="00CF3BA2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1.25 miles</w:t>
      </w:r>
    </w:p>
    <w:p w:rsidR="0085010A" w:rsidRDefault="0085010A" w:rsidP="000D5F28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Wed 13th July   </w:t>
      </w:r>
      <w:proofErr w:type="gramStart"/>
      <w:r>
        <w:rPr>
          <w:b/>
          <w:i/>
          <w:sz w:val="40"/>
          <w:szCs w:val="40"/>
        </w:rPr>
        <w:t>Sileby  Memorial</w:t>
      </w:r>
      <w:proofErr w:type="gramEnd"/>
      <w:r>
        <w:rPr>
          <w:b/>
          <w:i/>
          <w:sz w:val="40"/>
          <w:szCs w:val="40"/>
        </w:rPr>
        <w:t xml:space="preserve">  Park</w:t>
      </w:r>
      <w:r w:rsidR="00153344">
        <w:rPr>
          <w:b/>
          <w:i/>
          <w:sz w:val="40"/>
          <w:szCs w:val="40"/>
        </w:rPr>
        <w:t xml:space="preserve">  </w:t>
      </w:r>
      <w:r w:rsidR="00CF3BA2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</w:t>
      </w:r>
      <w:r w:rsidR="00CF3BA2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   1 mile</w:t>
      </w:r>
    </w:p>
    <w:p w:rsidR="0085010A" w:rsidRDefault="0085010A" w:rsidP="000D5F28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Wed 10th Aug </w:t>
      </w:r>
      <w:r w:rsidR="00CF3BA2">
        <w:rPr>
          <w:b/>
          <w:i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          Sileby Mill   </w:t>
      </w:r>
      <w:r w:rsidR="00CF3BA2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       1.25 miles</w:t>
      </w:r>
    </w:p>
    <w:p w:rsidR="0085010A" w:rsidRDefault="0085010A" w:rsidP="000D5F28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Wed 14th Sept    </w:t>
      </w:r>
      <w:r w:rsidR="00CF3BA2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    Quaker Road     </w:t>
      </w:r>
      <w:r w:rsidR="00CF3BA2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     1.5 miles</w:t>
      </w:r>
    </w:p>
    <w:p w:rsidR="00CF3BA2" w:rsidRDefault="00CF3BA2" w:rsidP="000D5F28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Wed 12th Oct     Highgate School (bus there)    1 mile</w:t>
      </w:r>
    </w:p>
    <w:p w:rsidR="00CF3BA2" w:rsidRDefault="00CF3BA2" w:rsidP="000D5F28">
      <w:pPr>
        <w:pStyle w:val="NoSpacing"/>
        <w:jc w:val="center"/>
        <w:rPr>
          <w:b/>
          <w:i/>
          <w:sz w:val="40"/>
          <w:szCs w:val="40"/>
        </w:rPr>
      </w:pPr>
    </w:p>
    <w:p w:rsidR="00CF3BA2" w:rsidRDefault="004A33C2" w:rsidP="000D5F28">
      <w:pPr>
        <w:pStyle w:val="NoSpacing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Walks led by Christine and Dave</w:t>
      </w:r>
    </w:p>
    <w:p w:rsidR="004A33C2" w:rsidRDefault="004A33C2" w:rsidP="000D5F28">
      <w:pPr>
        <w:pStyle w:val="NoSpacing"/>
        <w:jc w:val="center"/>
        <w:rPr>
          <w:b/>
          <w:i/>
          <w:sz w:val="48"/>
          <w:szCs w:val="48"/>
        </w:rPr>
      </w:pPr>
    </w:p>
    <w:p w:rsidR="004A33C2" w:rsidRDefault="004A33C2" w:rsidP="000D5F28">
      <w:pPr>
        <w:pStyle w:val="NoSpacing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Everyone Welcome</w:t>
      </w:r>
    </w:p>
    <w:p w:rsidR="004A33C2" w:rsidRDefault="004A33C2" w:rsidP="000D5F28">
      <w:pPr>
        <w:pStyle w:val="NoSpacing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Sturdy Shoes to be worn</w:t>
      </w:r>
    </w:p>
    <w:p w:rsidR="004A33C2" w:rsidRPr="004A33C2" w:rsidRDefault="004A33C2" w:rsidP="000D5F28">
      <w:pPr>
        <w:pStyle w:val="NoSpacing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Sorry No Dogs</w:t>
      </w:r>
    </w:p>
    <w:p w:rsidR="00CF3BA2" w:rsidRPr="00CF3BA2" w:rsidRDefault="00CF3BA2" w:rsidP="00CF3BA2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www.highgatemedicalcentre.co.uk                                 </w:t>
      </w:r>
      <w:r w:rsidR="00875EFD">
        <w:rPr>
          <w:b/>
          <w:i/>
          <w:sz w:val="28"/>
          <w:szCs w:val="28"/>
        </w:rPr>
        <w:t xml:space="preserve">                      </w:t>
      </w:r>
      <w:r w:rsidR="00875EFD" w:rsidRPr="00875EFD">
        <w:rPr>
          <w:b/>
          <w:i/>
          <w:noProof/>
          <w:sz w:val="28"/>
          <w:szCs w:val="28"/>
          <w:lang w:eastAsia="en-GB"/>
        </w:rPr>
        <w:drawing>
          <wp:inline distT="0" distB="0" distL="0" distR="0">
            <wp:extent cx="1790700" cy="582083"/>
            <wp:effectExtent l="19050" t="0" r="0" b="0"/>
            <wp:docPr id="2" name="Picture 1" descr="Charnwood Borough Council Colou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Charnwood Borough Council Colour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BA2" w:rsidRPr="00CF3BA2" w:rsidSect="00CF3BA2">
      <w:pgSz w:w="11906" w:h="16838"/>
      <w:pgMar w:top="0" w:right="720" w:bottom="0" w:left="72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28"/>
    <w:rsid w:val="0002210E"/>
    <w:rsid w:val="000D5F28"/>
    <w:rsid w:val="00153344"/>
    <w:rsid w:val="004A33C2"/>
    <w:rsid w:val="007636AF"/>
    <w:rsid w:val="0080093C"/>
    <w:rsid w:val="0085010A"/>
    <w:rsid w:val="00875EFD"/>
    <w:rsid w:val="0093162C"/>
    <w:rsid w:val="00BE737A"/>
    <w:rsid w:val="00C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6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6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DA18EFE3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Lakhani May</cp:lastModifiedBy>
  <cp:revision>2</cp:revision>
  <cp:lastPrinted>2016-05-06T12:04:00Z</cp:lastPrinted>
  <dcterms:created xsi:type="dcterms:W3CDTF">2016-05-06T12:05:00Z</dcterms:created>
  <dcterms:modified xsi:type="dcterms:W3CDTF">2016-05-06T12:05:00Z</dcterms:modified>
</cp:coreProperties>
</file>